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99C01" w14:textId="77777777" w:rsidR="000A487B" w:rsidRDefault="000A487B" w:rsidP="000A487B">
      <w:pPr>
        <w:pStyle w:val="documenttype"/>
        <w:sectPr w:rsidR="000A487B" w:rsidSect="00443BC8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2483" w:right="1247" w:bottom="1191" w:left="1247" w:header="323" w:footer="471" w:gutter="0"/>
          <w:cols w:space="708"/>
          <w:titlePg/>
          <w:docGrid w:linePitch="360"/>
        </w:sectPr>
      </w:pPr>
    </w:p>
    <w:p w14:paraId="6FE2B198" w14:textId="77777777" w:rsidR="008275DA" w:rsidRDefault="00C47802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F74128F4C3545129BCF24C1163B1CFE"/>
          </w:placeholder>
        </w:sdtPr>
        <w:sdtEndPr/>
        <w:sdtContent>
          <w:r w:rsidR="008D6807">
            <w:t>NOTA</w:t>
          </w:r>
        </w:sdtContent>
      </w:sdt>
    </w:p>
    <w:p w14:paraId="66C40F40" w14:textId="28EC39D3" w:rsidR="008275DA" w:rsidRPr="005D2712" w:rsidRDefault="00C47802" w:rsidP="006A454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020545D7ABFE42AF9E186E9F3CD4870D"/>
          </w:placeholder>
          <w:dataBinding w:xpath="/root[1]/titel[1]" w:storeItemID="{CA1B0BD9-A7F3-4B5F-AAF5-B95B599EA456}"/>
          <w:text/>
        </w:sdtPr>
        <w:sdtEndPr/>
        <w:sdtContent>
          <w:r w:rsidR="000C0A17" w:rsidRPr="009550A3">
            <w:t>Sollicitatieformulier Administratief en logistiek medewerker (m/v/x)</w:t>
          </w:r>
        </w:sdtContent>
      </w:sdt>
    </w:p>
    <w:p w14:paraId="0A89EDFC" w14:textId="133A695D" w:rsidR="000E7405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E5CEB5D9E1CD440DB92E18E834121C0D"/>
          </w:placeholder>
          <w:dataBinding w:xpath="/root[1]/datum[1]" w:storeItemID="{CA1B0BD9-A7F3-4B5F-AAF5-B95B599EA456}"/>
          <w:date w:fullDate="2024-06-24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0C0A17">
            <w:t>24 juni 2024</w:t>
          </w:r>
        </w:sdtContent>
      </w:sdt>
    </w:p>
    <w:p w14:paraId="5D716846" w14:textId="77777777" w:rsidR="00C47802" w:rsidRDefault="00C47802" w:rsidP="00C47802">
      <w:r w:rsidRPr="00273602">
        <w:t>De Ambrassade zoekt een administratief en logistiek medewerker (4/5</w:t>
      </w:r>
      <w:r w:rsidRPr="00273602">
        <w:rPr>
          <w:vertAlign w:val="superscript"/>
        </w:rPr>
        <w:t>de</w:t>
      </w:r>
      <w:r w:rsidRPr="00273602">
        <w:t xml:space="preserve"> of voltijds) </w:t>
      </w:r>
      <w:r>
        <w:t xml:space="preserve">voor een </w:t>
      </w:r>
      <w:r w:rsidRPr="00273602">
        <w:t>contract van onbepaalde duur.</w:t>
      </w:r>
      <w:r>
        <w:t xml:space="preserve"> </w:t>
      </w:r>
      <w:r w:rsidRPr="000446D4">
        <w:t xml:space="preserve">Je kan solliciteren door je ingevuld sollicitatieformulier </w:t>
      </w:r>
      <w:r w:rsidRPr="00EC1E1B">
        <w:t xml:space="preserve">voor </w:t>
      </w:r>
      <w:r w:rsidRPr="00EC1E1B">
        <w:rPr>
          <w:b/>
          <w:bCs/>
        </w:rPr>
        <w:t>dins</w:t>
      </w:r>
      <w:r w:rsidRPr="00EC1E1B">
        <w:rPr>
          <w:b/>
          <w:bCs/>
        </w:rPr>
        <w:t>dag</w:t>
      </w:r>
      <w:r w:rsidRPr="00EC1E1B">
        <w:t xml:space="preserve"> </w:t>
      </w:r>
      <w:r w:rsidRPr="00EC1E1B">
        <w:rPr>
          <w:b/>
          <w:bCs/>
        </w:rPr>
        <w:t>20 augustus 2024</w:t>
      </w:r>
      <w:r w:rsidRPr="00EC1E1B">
        <w:rPr>
          <w:rFonts w:eastAsia="Trebuchet MS" w:cs="Trebuchet MS"/>
          <w:b/>
          <w:bCs/>
        </w:rPr>
        <w:t xml:space="preserve"> om 10u00</w:t>
      </w:r>
      <w:r w:rsidRPr="00EC1E1B">
        <w:t xml:space="preserve"> aan</w:t>
      </w:r>
      <w:r w:rsidRPr="000446D4">
        <w:t xml:space="preserve"> </w:t>
      </w:r>
      <w:hyperlink r:id="rId15">
        <w:r w:rsidRPr="000446D4">
          <w:rPr>
            <w:rStyle w:val="Hyperlink"/>
          </w:rPr>
          <w:t>ikwileenjob@ambrassade.be</w:t>
        </w:r>
      </w:hyperlink>
      <w:r w:rsidRPr="000446D4">
        <w:t xml:space="preserve"> te bezorgen.</w:t>
      </w:r>
      <w:r>
        <w:t xml:space="preserve"> </w:t>
      </w:r>
    </w:p>
    <w:p w14:paraId="2A7CDD2F" w14:textId="62687C32" w:rsidR="000C0A17" w:rsidRPr="002A040F" w:rsidRDefault="000C0A17" w:rsidP="00C47802">
      <w:r w:rsidRPr="002A040F">
        <w:t xml:space="preserve">De Ambrassade hanteert een eenvormig sollicitatieformulier om sollicitanten op gelijkwaardige manier te vergelijken. We vragen om geen aparte brief of cv toe te voegen. </w:t>
      </w:r>
    </w:p>
    <w:p w14:paraId="133E2753" w14:textId="77777777" w:rsidR="000C0A17" w:rsidRPr="006111DF" w:rsidRDefault="000C0A17" w:rsidP="000C0A17">
      <w:pPr>
        <w:pStyle w:val="Kop1"/>
      </w:pPr>
      <w:r w:rsidRPr="006111DF">
        <w:t>Hoe ben je te weten gekomen dat deze vacature open staat bij De Ambrassade?</w:t>
      </w:r>
    </w:p>
    <w:p w14:paraId="5277470F" w14:textId="77777777" w:rsidR="000C0A17" w:rsidRPr="000C0A17" w:rsidRDefault="000C0A17" w:rsidP="000C0A17">
      <w:pPr>
        <w:pStyle w:val="kadertekst"/>
        <w:pBdr>
          <w:right w:val="dotted" w:sz="6" w:space="19" w:color="auto"/>
        </w:pBdr>
      </w:pPr>
    </w:p>
    <w:p w14:paraId="44EDF539" w14:textId="77777777" w:rsidR="000C0A17" w:rsidRPr="000C0A17" w:rsidRDefault="000C0A17" w:rsidP="000C0A17">
      <w:pPr>
        <w:pStyle w:val="kadertekst"/>
        <w:pBdr>
          <w:right w:val="dotted" w:sz="6" w:space="19" w:color="auto"/>
        </w:pBdr>
      </w:pPr>
    </w:p>
    <w:p w14:paraId="77E55F53" w14:textId="77777777" w:rsidR="000C0A17" w:rsidRPr="000C0A17" w:rsidRDefault="000C0A17" w:rsidP="000C0A17">
      <w:pPr>
        <w:pStyle w:val="kadertekst"/>
        <w:pBdr>
          <w:right w:val="dotted" w:sz="6" w:space="19" w:color="auto"/>
        </w:pBdr>
      </w:pPr>
    </w:p>
    <w:p w14:paraId="3586E844" w14:textId="77777777" w:rsidR="000C0A17" w:rsidRDefault="000C0A17" w:rsidP="000C0A17">
      <w:pPr>
        <w:pStyle w:val="Kop1"/>
      </w:pPr>
      <w:r>
        <w:t>Persoonlijke gegevens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3197"/>
        <w:gridCol w:w="6301"/>
      </w:tblGrid>
      <w:tr w:rsidR="000C0A17" w:rsidRPr="0010549F" w14:paraId="2E182043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13894EF3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Naam</w:t>
            </w:r>
          </w:p>
        </w:tc>
        <w:tc>
          <w:tcPr>
            <w:tcW w:w="6301" w:type="dxa"/>
          </w:tcPr>
          <w:p w14:paraId="15A67661" w14:textId="77777777" w:rsidR="000C0A17" w:rsidRDefault="000C0A17" w:rsidP="000C0A17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:rsidRPr="0010549F" w14:paraId="1E68E84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098EBB2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 xml:space="preserve">Persoonlijke voornaamwoorden </w:t>
            </w:r>
          </w:p>
          <w:p w14:paraId="6E9A6694" w14:textId="5C4F1301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(zij/haar, hij/hem, die/hun)</w:t>
            </w:r>
          </w:p>
        </w:tc>
        <w:tc>
          <w:tcPr>
            <w:tcW w:w="6301" w:type="dxa"/>
          </w:tcPr>
          <w:p w14:paraId="345E3D78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:rsidRPr="0010549F" w14:paraId="0E412FC1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9A2E047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Woonplaats</w:t>
            </w:r>
          </w:p>
        </w:tc>
        <w:tc>
          <w:tcPr>
            <w:tcW w:w="6301" w:type="dxa"/>
          </w:tcPr>
          <w:p w14:paraId="3882D564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:rsidRPr="0010549F" w14:paraId="467AE384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5D1AB18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E-mailadres</w:t>
            </w:r>
          </w:p>
        </w:tc>
        <w:tc>
          <w:tcPr>
            <w:tcW w:w="6301" w:type="dxa"/>
          </w:tcPr>
          <w:p w14:paraId="079DA977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:rsidRPr="0010549F" w14:paraId="67EDACA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3771C03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Geboortedatum</w:t>
            </w:r>
          </w:p>
        </w:tc>
        <w:tc>
          <w:tcPr>
            <w:tcW w:w="6301" w:type="dxa"/>
          </w:tcPr>
          <w:p w14:paraId="3B7A8FDC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:rsidRPr="0010549F" w14:paraId="4A468A1E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2404A828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GSM-nummer</w:t>
            </w:r>
          </w:p>
        </w:tc>
        <w:tc>
          <w:tcPr>
            <w:tcW w:w="6301" w:type="dxa"/>
          </w:tcPr>
          <w:p w14:paraId="61B3D02F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D8215" w14:textId="77777777" w:rsidR="000C0A17" w:rsidRPr="000C0A17" w:rsidRDefault="000C0A17" w:rsidP="000C0A17"/>
    <w:p w14:paraId="5FE429A8" w14:textId="77777777" w:rsidR="000C0A17" w:rsidRPr="000C0A17" w:rsidRDefault="000C0A17" w:rsidP="000C0A17">
      <w:pPr>
        <w:rPr>
          <w:rFonts w:eastAsiaTheme="majorEastAsia" w:cstheme="majorBidi"/>
          <w:b/>
          <w:bCs/>
          <w:color w:val="000000" w:themeColor="text1"/>
        </w:rPr>
      </w:pPr>
      <w:r w:rsidRPr="000C0A17">
        <w:br w:type="page"/>
      </w:r>
    </w:p>
    <w:p w14:paraId="4F1EFD8E" w14:textId="77777777" w:rsidR="000C0A17" w:rsidRDefault="000C0A17" w:rsidP="000C0A17">
      <w:pPr>
        <w:pStyle w:val="Kop1"/>
      </w:pPr>
      <w:r>
        <w:lastRenderedPageBreak/>
        <w:t>Werkervaring</w:t>
      </w:r>
    </w:p>
    <w:p w14:paraId="72F1FD29" w14:textId="77777777" w:rsidR="000C0A17" w:rsidRDefault="000C0A17" w:rsidP="000C0A17">
      <w:pPr>
        <w:pStyle w:val="Kop2"/>
      </w:pPr>
      <w:r>
        <w:t>Huidige of meest recente werkgever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3199"/>
        <w:gridCol w:w="6299"/>
      </w:tblGrid>
      <w:tr w:rsidR="000C0A17" w14:paraId="192303B6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488A0029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Huidige werkgever</w:t>
            </w:r>
          </w:p>
        </w:tc>
        <w:tc>
          <w:tcPr>
            <w:tcW w:w="6299" w:type="dxa"/>
          </w:tcPr>
          <w:p w14:paraId="7134FEE1" w14:textId="77777777" w:rsidR="000C0A17" w:rsidRDefault="000C0A17" w:rsidP="000C0A17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41D7991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6F522E43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Jouw functie</w:t>
            </w:r>
          </w:p>
        </w:tc>
        <w:tc>
          <w:tcPr>
            <w:tcW w:w="6299" w:type="dxa"/>
          </w:tcPr>
          <w:p w14:paraId="3EC5B5AE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149D1115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07181E9C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Adres</w:t>
            </w:r>
          </w:p>
        </w:tc>
        <w:tc>
          <w:tcPr>
            <w:tcW w:w="6299" w:type="dxa"/>
          </w:tcPr>
          <w:p w14:paraId="435AFCB2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015C6C45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68A512FD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Telefoon</w:t>
            </w:r>
          </w:p>
        </w:tc>
        <w:tc>
          <w:tcPr>
            <w:tcW w:w="6299" w:type="dxa"/>
          </w:tcPr>
          <w:p w14:paraId="1FD6753D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14AD6F60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51B25501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Contract</w:t>
            </w:r>
          </w:p>
        </w:tc>
        <w:tc>
          <w:tcPr>
            <w:tcW w:w="6299" w:type="dxa"/>
          </w:tcPr>
          <w:p w14:paraId="4173DB36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3663B7A8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5C9677A9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Sinds – tot</w:t>
            </w:r>
          </w:p>
        </w:tc>
        <w:tc>
          <w:tcPr>
            <w:tcW w:w="6299" w:type="dxa"/>
          </w:tcPr>
          <w:p w14:paraId="13797AAB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3366D34E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2A897117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Reden van vertrek</w:t>
            </w:r>
          </w:p>
        </w:tc>
        <w:tc>
          <w:tcPr>
            <w:tcW w:w="6299" w:type="dxa"/>
          </w:tcPr>
          <w:p w14:paraId="75C436A6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18076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59CF9D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E7BF8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07D23739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0AC514B5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Korte omschrijving van kerntaken</w:t>
            </w:r>
          </w:p>
        </w:tc>
        <w:tc>
          <w:tcPr>
            <w:tcW w:w="6299" w:type="dxa"/>
          </w:tcPr>
          <w:p w14:paraId="45B80E2A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0433C1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24C6D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7ADF37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9D2AF3" w14:textId="77777777" w:rsidR="000C0A17" w:rsidRPr="006111DF" w:rsidRDefault="000C0A17" w:rsidP="000C0A17">
      <w:pPr>
        <w:pStyle w:val="Kop2"/>
      </w:pPr>
      <w:r>
        <w:t>Andere werkgevers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577"/>
        <w:gridCol w:w="3397"/>
        <w:gridCol w:w="3397"/>
        <w:gridCol w:w="2127"/>
      </w:tblGrid>
      <w:tr w:rsidR="000C0A17" w:rsidRPr="006B0DE1" w14:paraId="123E0B0F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6856A51" w14:textId="77777777" w:rsidR="000C0A17" w:rsidRPr="000C0A17" w:rsidRDefault="000C0A17" w:rsidP="000C0A17">
            <w:pPr>
              <w:pStyle w:val="tabeltitel"/>
              <w:rPr>
                <w:bCs/>
              </w:rPr>
            </w:pPr>
          </w:p>
        </w:tc>
        <w:tc>
          <w:tcPr>
            <w:tcW w:w="3397" w:type="dxa"/>
          </w:tcPr>
          <w:p w14:paraId="774C8E8C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Naam werkgever</w:t>
            </w:r>
          </w:p>
        </w:tc>
        <w:tc>
          <w:tcPr>
            <w:tcW w:w="3397" w:type="dxa"/>
          </w:tcPr>
          <w:p w14:paraId="4F058B11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Functie</w:t>
            </w:r>
          </w:p>
        </w:tc>
        <w:tc>
          <w:tcPr>
            <w:tcW w:w="2127" w:type="dxa"/>
          </w:tcPr>
          <w:p w14:paraId="22B4EEE8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  <w:lang w:val="en-US"/>
              </w:rPr>
              <w:t>Periode (van … tot …)</w:t>
            </w:r>
          </w:p>
        </w:tc>
      </w:tr>
      <w:tr w:rsidR="000C0A17" w14:paraId="2B5A99E6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13AEA94" w14:textId="77777777" w:rsidR="000C0A17" w:rsidRPr="000C0A17" w:rsidRDefault="000C0A17" w:rsidP="000C0A1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1</w:t>
            </w:r>
          </w:p>
        </w:tc>
        <w:tc>
          <w:tcPr>
            <w:tcW w:w="3397" w:type="dxa"/>
          </w:tcPr>
          <w:p w14:paraId="7C462F71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2B96EFAC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875696F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546AA6F6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DCEC679" w14:textId="77777777" w:rsidR="000C0A17" w:rsidRPr="000C0A17" w:rsidRDefault="000C0A17" w:rsidP="000C0A1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2</w:t>
            </w:r>
          </w:p>
        </w:tc>
        <w:tc>
          <w:tcPr>
            <w:tcW w:w="3397" w:type="dxa"/>
          </w:tcPr>
          <w:p w14:paraId="10A0F976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0A8ECDC1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3782D32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08458979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A94165E" w14:textId="77777777" w:rsidR="000C0A17" w:rsidRPr="000C0A17" w:rsidRDefault="000C0A17" w:rsidP="000C0A1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3</w:t>
            </w:r>
          </w:p>
        </w:tc>
        <w:tc>
          <w:tcPr>
            <w:tcW w:w="3397" w:type="dxa"/>
          </w:tcPr>
          <w:p w14:paraId="3E2AD650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0C6C7D74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9157C12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9AE145A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EB78CA5" w14:textId="77777777" w:rsidR="000C0A17" w:rsidRPr="000C0A17" w:rsidRDefault="000C0A17" w:rsidP="000C0A1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…</w:t>
            </w:r>
          </w:p>
        </w:tc>
        <w:tc>
          <w:tcPr>
            <w:tcW w:w="3397" w:type="dxa"/>
          </w:tcPr>
          <w:p w14:paraId="129B7DCC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7235A54B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F131234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4FBB21" w14:textId="77777777" w:rsidR="000C0A17" w:rsidRPr="000C0A17" w:rsidRDefault="000C0A17" w:rsidP="000C0A17">
      <w:pPr>
        <w:rPr>
          <w:lang w:val="en-US"/>
        </w:rPr>
      </w:pPr>
    </w:p>
    <w:p w14:paraId="4BCAB32F" w14:textId="77777777" w:rsidR="000C0A17" w:rsidRPr="000C0A17" w:rsidRDefault="000C0A17" w:rsidP="000C0A17">
      <w:pPr>
        <w:rPr>
          <w:rFonts w:eastAsiaTheme="majorEastAsia" w:cstheme="majorBidi"/>
          <w:b/>
          <w:bCs/>
          <w:color w:val="000000" w:themeColor="text1"/>
          <w:lang w:val="en-US"/>
        </w:rPr>
      </w:pPr>
      <w:r w:rsidRPr="000C0A17">
        <w:rPr>
          <w:lang w:val="en-US"/>
        </w:rPr>
        <w:br w:type="page"/>
      </w:r>
    </w:p>
    <w:p w14:paraId="3A48F5E1" w14:textId="77777777" w:rsidR="000C0A17" w:rsidRPr="00077FFA" w:rsidRDefault="000C0A17" w:rsidP="000C0A17">
      <w:pPr>
        <w:pStyle w:val="Kop1"/>
        <w:rPr>
          <w:lang w:val="en-US"/>
        </w:rPr>
      </w:pPr>
      <w:r>
        <w:rPr>
          <w:lang w:val="en-US"/>
        </w:rPr>
        <w:lastRenderedPageBreak/>
        <w:t>Referenties</w:t>
      </w:r>
    </w:p>
    <w:p w14:paraId="1C0D907B" w14:textId="77777777" w:rsidR="000C0A17" w:rsidRDefault="000C0A17" w:rsidP="000C0A17">
      <w:r w:rsidRPr="00077FFA">
        <w:t xml:space="preserve">Indien gewenst kunnen er referentiepersonen opgegeven worden. Deze referenties mogen ook niet-werk gerelateerd zijn (bv. </w:t>
      </w:r>
      <w:r>
        <w:t>v</w:t>
      </w:r>
      <w:r w:rsidRPr="00077FFA">
        <w:t>rijwilligerswer</w:t>
      </w:r>
      <w:r>
        <w:t>k).</w:t>
      </w:r>
    </w:p>
    <w:p w14:paraId="4F6C8D0F" w14:textId="77777777" w:rsidR="000C0A17" w:rsidRDefault="000C0A17" w:rsidP="000C0A17">
      <w:pPr>
        <w:pStyle w:val="Kop2"/>
      </w:pPr>
      <w:r>
        <w:t>Referentiepersoon 1</w:t>
      </w:r>
    </w:p>
    <w:tbl>
      <w:tblPr>
        <w:tblStyle w:val="TabelAmbrassade"/>
        <w:tblW w:w="9502" w:type="dxa"/>
        <w:tblInd w:w="-8" w:type="dxa"/>
        <w:tblLook w:val="04A0" w:firstRow="1" w:lastRow="0" w:firstColumn="1" w:lastColumn="0" w:noHBand="0" w:noVBand="1"/>
      </w:tblPr>
      <w:tblGrid>
        <w:gridCol w:w="3197"/>
        <w:gridCol w:w="6305"/>
      </w:tblGrid>
      <w:tr w:rsidR="000C0A17" w14:paraId="404AF732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126C5224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Naam</w:t>
            </w:r>
          </w:p>
        </w:tc>
        <w:tc>
          <w:tcPr>
            <w:tcW w:w="6305" w:type="dxa"/>
          </w:tcPr>
          <w:p w14:paraId="6097F2D0" w14:textId="77777777" w:rsidR="000C0A17" w:rsidRDefault="000C0A17" w:rsidP="000C0A17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1F91F5B4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16FA06A5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Adres</w:t>
            </w:r>
          </w:p>
        </w:tc>
        <w:tc>
          <w:tcPr>
            <w:tcW w:w="6305" w:type="dxa"/>
          </w:tcPr>
          <w:p w14:paraId="10DD9461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4A99295E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D8BB12A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Telefoon</w:t>
            </w:r>
          </w:p>
        </w:tc>
        <w:tc>
          <w:tcPr>
            <w:tcW w:w="6305" w:type="dxa"/>
          </w:tcPr>
          <w:p w14:paraId="331869A2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7D2737C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70D4D9DB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E-mailadres</w:t>
            </w:r>
          </w:p>
        </w:tc>
        <w:tc>
          <w:tcPr>
            <w:tcW w:w="6305" w:type="dxa"/>
          </w:tcPr>
          <w:p w14:paraId="30B6972D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2400E41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0FA54998" w14:textId="77777777" w:rsidR="000C0A17" w:rsidRPr="000C0A17" w:rsidRDefault="000C0A17" w:rsidP="000C0A1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Relatie met sollicitant</w:t>
            </w:r>
          </w:p>
        </w:tc>
        <w:tc>
          <w:tcPr>
            <w:tcW w:w="6305" w:type="dxa"/>
          </w:tcPr>
          <w:p w14:paraId="53051520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083C5A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00065D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3A488D" w14:textId="77777777" w:rsidR="000C0A17" w:rsidRDefault="000C0A17" w:rsidP="000C0A17">
      <w:pPr>
        <w:pStyle w:val="Kop2"/>
      </w:pPr>
      <w:r>
        <w:t>Referentiepersoon 2</w:t>
      </w:r>
    </w:p>
    <w:tbl>
      <w:tblPr>
        <w:tblStyle w:val="TabelAmbrassade"/>
        <w:tblW w:w="9502" w:type="dxa"/>
        <w:tblInd w:w="-8" w:type="dxa"/>
        <w:tblLook w:val="04A0" w:firstRow="1" w:lastRow="0" w:firstColumn="1" w:lastColumn="0" w:noHBand="0" w:noVBand="1"/>
      </w:tblPr>
      <w:tblGrid>
        <w:gridCol w:w="3197"/>
        <w:gridCol w:w="6305"/>
      </w:tblGrid>
      <w:tr w:rsidR="000C0A17" w14:paraId="3DE7F560" w14:textId="77777777" w:rsidTr="0048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5DE5AD87" w14:textId="77777777" w:rsidR="000C0A17" w:rsidRPr="000C0A17" w:rsidRDefault="000C0A17" w:rsidP="0048352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Naam</w:t>
            </w:r>
          </w:p>
        </w:tc>
        <w:tc>
          <w:tcPr>
            <w:tcW w:w="6305" w:type="dxa"/>
          </w:tcPr>
          <w:p w14:paraId="4F3EF91F" w14:textId="77777777" w:rsidR="000C0A17" w:rsidRDefault="000C0A17" w:rsidP="000C0A17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3E8A38E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06BD38EC" w14:textId="77777777" w:rsidR="000C0A17" w:rsidRPr="000C0A17" w:rsidRDefault="000C0A17" w:rsidP="0048352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Adres</w:t>
            </w:r>
          </w:p>
        </w:tc>
        <w:tc>
          <w:tcPr>
            <w:tcW w:w="6305" w:type="dxa"/>
          </w:tcPr>
          <w:p w14:paraId="243D6F6E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3B1C17C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6ED75B32" w14:textId="77777777" w:rsidR="000C0A17" w:rsidRPr="000C0A17" w:rsidRDefault="000C0A17" w:rsidP="0048352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Telefoon</w:t>
            </w:r>
          </w:p>
        </w:tc>
        <w:tc>
          <w:tcPr>
            <w:tcW w:w="6305" w:type="dxa"/>
          </w:tcPr>
          <w:p w14:paraId="56D27A7C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0D2D9A7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3558951A" w14:textId="77777777" w:rsidR="000C0A17" w:rsidRPr="000C0A17" w:rsidRDefault="000C0A17" w:rsidP="0048352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E-mailadres</w:t>
            </w:r>
          </w:p>
        </w:tc>
        <w:tc>
          <w:tcPr>
            <w:tcW w:w="6305" w:type="dxa"/>
          </w:tcPr>
          <w:p w14:paraId="225CE53B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A66C991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7" w:type="dxa"/>
          </w:tcPr>
          <w:p w14:paraId="13F4D7FA" w14:textId="77777777" w:rsidR="000C0A17" w:rsidRPr="000C0A17" w:rsidRDefault="000C0A17" w:rsidP="00483527">
            <w:pPr>
              <w:pStyle w:val="tabeltitel"/>
              <w:rPr>
                <w:b/>
                <w:bCs/>
              </w:rPr>
            </w:pPr>
            <w:r w:rsidRPr="000C0A17">
              <w:rPr>
                <w:b/>
                <w:bCs/>
              </w:rPr>
              <w:t>Relatie met sollicitant</w:t>
            </w:r>
          </w:p>
        </w:tc>
        <w:tc>
          <w:tcPr>
            <w:tcW w:w="6305" w:type="dxa"/>
          </w:tcPr>
          <w:p w14:paraId="330E5269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7C4FA6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08746A" w14:textId="77777777" w:rsidR="000C0A17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6A1140" w14:textId="77777777" w:rsidR="000C0A17" w:rsidRDefault="000C0A17" w:rsidP="000C0A17">
      <w:pPr>
        <w:pStyle w:val="Kop1"/>
      </w:pPr>
      <w:r>
        <w:t>R</w:t>
      </w:r>
      <w:r w:rsidRPr="00F96900">
        <w:t xml:space="preserve">elevante </w:t>
      </w:r>
      <w:r>
        <w:t>engagementen/</w:t>
      </w:r>
      <w:r w:rsidRPr="000C0A17">
        <w:t>vrijwilligerswerk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577"/>
        <w:gridCol w:w="3397"/>
        <w:gridCol w:w="3397"/>
        <w:gridCol w:w="2127"/>
      </w:tblGrid>
      <w:tr w:rsidR="000C0A17" w:rsidRPr="006B0DE1" w14:paraId="41ACD8D8" w14:textId="77777777" w:rsidTr="0048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DAEAEB9" w14:textId="77777777" w:rsidR="000C0A17" w:rsidRPr="000C0A17" w:rsidRDefault="000C0A17" w:rsidP="00483527">
            <w:pPr>
              <w:pStyle w:val="tabeltitel"/>
              <w:rPr>
                <w:bCs/>
              </w:rPr>
            </w:pPr>
          </w:p>
        </w:tc>
        <w:tc>
          <w:tcPr>
            <w:tcW w:w="3397" w:type="dxa"/>
          </w:tcPr>
          <w:p w14:paraId="6171D722" w14:textId="709E0CED" w:rsidR="000C0A17" w:rsidRPr="000C0A17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0A17">
              <w:rPr>
                <w:b/>
                <w:bCs/>
              </w:rPr>
              <w:t>Organisatie/club/instelling</w:t>
            </w:r>
          </w:p>
        </w:tc>
        <w:tc>
          <w:tcPr>
            <w:tcW w:w="3397" w:type="dxa"/>
          </w:tcPr>
          <w:p w14:paraId="67570ACA" w14:textId="5761C383" w:rsidR="000C0A17" w:rsidRPr="006B0DE1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0A17">
              <w:rPr>
                <w:b/>
              </w:rPr>
              <w:t>Engagement/opgedane competenties</w:t>
            </w:r>
          </w:p>
        </w:tc>
        <w:tc>
          <w:tcPr>
            <w:tcW w:w="2127" w:type="dxa"/>
          </w:tcPr>
          <w:p w14:paraId="1145E69D" w14:textId="77777777" w:rsidR="000C0A17" w:rsidRPr="006B0DE1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  <w:lang w:val="en-US"/>
              </w:rPr>
              <w:t>Periode (van … tot …)</w:t>
            </w:r>
          </w:p>
        </w:tc>
      </w:tr>
      <w:tr w:rsidR="000C0A17" w14:paraId="40B0C3E3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F07BF12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1</w:t>
            </w:r>
          </w:p>
        </w:tc>
        <w:tc>
          <w:tcPr>
            <w:tcW w:w="3397" w:type="dxa"/>
          </w:tcPr>
          <w:p w14:paraId="0739DEE6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5228CA5C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1E81D18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57DBDB27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857AEB6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2</w:t>
            </w:r>
          </w:p>
        </w:tc>
        <w:tc>
          <w:tcPr>
            <w:tcW w:w="3397" w:type="dxa"/>
          </w:tcPr>
          <w:p w14:paraId="36D66564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59FC8F09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90820B7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6B4E55BA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28735CBB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3</w:t>
            </w:r>
          </w:p>
        </w:tc>
        <w:tc>
          <w:tcPr>
            <w:tcW w:w="3397" w:type="dxa"/>
          </w:tcPr>
          <w:p w14:paraId="6CB94B8C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1B941CFE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C28FBBD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2DA2DAEA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73BB921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…</w:t>
            </w:r>
          </w:p>
        </w:tc>
        <w:tc>
          <w:tcPr>
            <w:tcW w:w="3397" w:type="dxa"/>
          </w:tcPr>
          <w:p w14:paraId="093A0ADF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12BFC55C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20324AD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8FE84" w14:textId="77777777" w:rsidR="000C0A17" w:rsidRDefault="000C0A17" w:rsidP="000C0A17">
      <w:pPr>
        <w:pStyle w:val="Kop1"/>
      </w:pPr>
      <w:r>
        <w:lastRenderedPageBreak/>
        <w:t>Opleidingen</w:t>
      </w:r>
    </w:p>
    <w:tbl>
      <w:tblPr>
        <w:tblStyle w:val="TabelAmbrassade"/>
        <w:tblW w:w="949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77"/>
        <w:gridCol w:w="2334"/>
        <w:gridCol w:w="2334"/>
        <w:gridCol w:w="2126"/>
        <w:gridCol w:w="2127"/>
      </w:tblGrid>
      <w:tr w:rsidR="000C0A17" w:rsidRPr="006B0DE1" w14:paraId="192B8932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E8907C9" w14:textId="77777777" w:rsidR="000C0A17" w:rsidRPr="000C0A17" w:rsidRDefault="000C0A17" w:rsidP="000C0A17">
            <w:pPr>
              <w:pStyle w:val="tabeltitel"/>
              <w:rPr>
                <w:b/>
              </w:rPr>
            </w:pPr>
          </w:p>
        </w:tc>
        <w:tc>
          <w:tcPr>
            <w:tcW w:w="2334" w:type="dxa"/>
          </w:tcPr>
          <w:p w14:paraId="19FC9133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School/instelling</w:t>
            </w:r>
          </w:p>
        </w:tc>
        <w:tc>
          <w:tcPr>
            <w:tcW w:w="2334" w:type="dxa"/>
          </w:tcPr>
          <w:p w14:paraId="095B09A7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Opleiding</w:t>
            </w:r>
          </w:p>
        </w:tc>
        <w:tc>
          <w:tcPr>
            <w:tcW w:w="2126" w:type="dxa"/>
          </w:tcPr>
          <w:p w14:paraId="048E0105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B0DE1">
              <w:rPr>
                <w:b/>
                <w:lang w:val="en-US"/>
              </w:rPr>
              <w:t xml:space="preserve">Niveau </w:t>
            </w:r>
            <w:r w:rsidRPr="006B0DE1">
              <w:rPr>
                <w:b/>
                <w:lang w:val="en-US"/>
              </w:rPr>
              <w:br/>
              <w:t>(BSO, ASO, TSO, KSO, bachelor, master…)</w:t>
            </w:r>
          </w:p>
        </w:tc>
        <w:tc>
          <w:tcPr>
            <w:tcW w:w="2127" w:type="dxa"/>
          </w:tcPr>
          <w:p w14:paraId="56C9DCE1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B0DE1">
              <w:rPr>
                <w:b/>
                <w:lang w:val="en-US"/>
              </w:rPr>
              <w:t>Periode (van … tot …)</w:t>
            </w:r>
          </w:p>
        </w:tc>
      </w:tr>
      <w:tr w:rsidR="000C0A17" w:rsidRPr="00077FFA" w14:paraId="2A8EE3A4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63AF465" w14:textId="77777777" w:rsidR="000C0A17" w:rsidRPr="000C0A17" w:rsidRDefault="000C0A17" w:rsidP="000C0A17">
            <w:pPr>
              <w:pStyle w:val="tabeltitel"/>
              <w:rPr>
                <w:b/>
                <w:lang w:val="en-US"/>
              </w:rPr>
            </w:pPr>
            <w:r w:rsidRPr="000C0A17">
              <w:rPr>
                <w:b/>
                <w:lang w:val="en-US"/>
              </w:rPr>
              <w:t>1</w:t>
            </w:r>
          </w:p>
        </w:tc>
        <w:tc>
          <w:tcPr>
            <w:tcW w:w="2334" w:type="dxa"/>
          </w:tcPr>
          <w:p w14:paraId="0EBE8722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4" w:type="dxa"/>
          </w:tcPr>
          <w:p w14:paraId="3E52DEEC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</w:tcPr>
          <w:p w14:paraId="0C3EC6B9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F5A6984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0A17" w:rsidRPr="00077FFA" w14:paraId="7AF55D88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46BFD9A1" w14:textId="77777777" w:rsidR="000C0A17" w:rsidRPr="000C0A17" w:rsidRDefault="000C0A17" w:rsidP="000C0A17">
            <w:pPr>
              <w:pStyle w:val="tabeltitel"/>
              <w:rPr>
                <w:b/>
                <w:lang w:val="en-US"/>
              </w:rPr>
            </w:pPr>
            <w:r w:rsidRPr="000C0A17">
              <w:rPr>
                <w:b/>
                <w:lang w:val="en-US"/>
              </w:rPr>
              <w:t>2</w:t>
            </w:r>
          </w:p>
        </w:tc>
        <w:tc>
          <w:tcPr>
            <w:tcW w:w="2334" w:type="dxa"/>
          </w:tcPr>
          <w:p w14:paraId="490CC12A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4" w:type="dxa"/>
          </w:tcPr>
          <w:p w14:paraId="095B53A2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</w:tcPr>
          <w:p w14:paraId="0FA42C7F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84BB1EB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0A17" w:rsidRPr="00077FFA" w14:paraId="374C115F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2123074" w14:textId="77777777" w:rsidR="000C0A17" w:rsidRPr="000C0A17" w:rsidRDefault="000C0A17" w:rsidP="000C0A17">
            <w:pPr>
              <w:pStyle w:val="tabeltitel"/>
              <w:rPr>
                <w:b/>
                <w:lang w:val="en-US"/>
              </w:rPr>
            </w:pPr>
            <w:r w:rsidRPr="000C0A17">
              <w:rPr>
                <w:b/>
                <w:lang w:val="en-US"/>
              </w:rPr>
              <w:t>3</w:t>
            </w:r>
          </w:p>
        </w:tc>
        <w:tc>
          <w:tcPr>
            <w:tcW w:w="2334" w:type="dxa"/>
          </w:tcPr>
          <w:p w14:paraId="7ED9AA54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4" w:type="dxa"/>
          </w:tcPr>
          <w:p w14:paraId="7F6850B2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</w:tcPr>
          <w:p w14:paraId="5FECCA5A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1A1BCB1F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0A17" w:rsidRPr="00077FFA" w14:paraId="78D81C9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C432A52" w14:textId="77777777" w:rsidR="000C0A17" w:rsidRPr="000C0A17" w:rsidRDefault="000C0A17" w:rsidP="000C0A17">
            <w:pPr>
              <w:pStyle w:val="tabeltitel"/>
              <w:rPr>
                <w:b/>
                <w:lang w:val="en-US"/>
              </w:rPr>
            </w:pPr>
            <w:r w:rsidRPr="000C0A17">
              <w:rPr>
                <w:b/>
                <w:lang w:val="en-US"/>
              </w:rPr>
              <w:t>…</w:t>
            </w:r>
          </w:p>
        </w:tc>
        <w:tc>
          <w:tcPr>
            <w:tcW w:w="2334" w:type="dxa"/>
          </w:tcPr>
          <w:p w14:paraId="37BB9090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4" w:type="dxa"/>
          </w:tcPr>
          <w:p w14:paraId="31A5B90F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6" w:type="dxa"/>
          </w:tcPr>
          <w:p w14:paraId="3DB938A2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05BE83EF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CD0873" w14:textId="77777777" w:rsidR="000C0A17" w:rsidRDefault="000C0A17" w:rsidP="000C0A17">
      <w:pPr>
        <w:pStyle w:val="Kop1"/>
      </w:pPr>
      <w:r>
        <w:t>Toelichting bachelor-masterproef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577"/>
        <w:gridCol w:w="2336"/>
        <w:gridCol w:w="2336"/>
        <w:gridCol w:w="4249"/>
      </w:tblGrid>
      <w:tr w:rsidR="000C0A17" w:rsidRPr="006B0DE1" w14:paraId="29ABB08B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5C9DD8B" w14:textId="77777777" w:rsidR="000C0A17" w:rsidRPr="006B0DE1" w:rsidRDefault="000C0A17" w:rsidP="00483527">
            <w:pPr>
              <w:rPr>
                <w:bCs/>
              </w:rPr>
            </w:pPr>
          </w:p>
        </w:tc>
        <w:tc>
          <w:tcPr>
            <w:tcW w:w="2336" w:type="dxa"/>
          </w:tcPr>
          <w:p w14:paraId="5C451F6C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School/instelling</w:t>
            </w:r>
          </w:p>
        </w:tc>
        <w:tc>
          <w:tcPr>
            <w:tcW w:w="2336" w:type="dxa"/>
          </w:tcPr>
          <w:p w14:paraId="62D34ADF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</w:rPr>
              <w:t>Opleiding</w:t>
            </w:r>
          </w:p>
        </w:tc>
        <w:tc>
          <w:tcPr>
            <w:tcW w:w="4249" w:type="dxa"/>
          </w:tcPr>
          <w:p w14:paraId="5EEC48A4" w14:textId="77777777" w:rsidR="000C0A17" w:rsidRPr="006B0DE1" w:rsidRDefault="000C0A17" w:rsidP="000C0A1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B0DE1">
              <w:rPr>
                <w:b/>
                <w:lang w:val="en-US"/>
              </w:rPr>
              <w:t>Onderwerp bachelor-masterproef</w:t>
            </w:r>
          </w:p>
        </w:tc>
      </w:tr>
      <w:tr w:rsidR="000C0A17" w:rsidRPr="00077FFA" w14:paraId="0D447933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3AA08CBA" w14:textId="77777777" w:rsidR="000C0A17" w:rsidRPr="00077FFA" w:rsidRDefault="000C0A17" w:rsidP="00483527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336" w:type="dxa"/>
          </w:tcPr>
          <w:p w14:paraId="3C43994E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6" w:type="dxa"/>
          </w:tcPr>
          <w:p w14:paraId="085D2818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249" w:type="dxa"/>
          </w:tcPr>
          <w:p w14:paraId="78D7E3A0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0A17" w:rsidRPr="00077FFA" w14:paraId="75FC00F2" w14:textId="77777777" w:rsidTr="000C0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6EA479C" w14:textId="77777777" w:rsidR="000C0A17" w:rsidRPr="00077FFA" w:rsidRDefault="000C0A17" w:rsidP="00483527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336" w:type="dxa"/>
          </w:tcPr>
          <w:p w14:paraId="34C9FA59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36" w:type="dxa"/>
          </w:tcPr>
          <w:p w14:paraId="4395F788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249" w:type="dxa"/>
          </w:tcPr>
          <w:p w14:paraId="6B45F605" w14:textId="77777777" w:rsidR="000C0A17" w:rsidRPr="00077FFA" w:rsidRDefault="000C0A17" w:rsidP="000C0A1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FBD29BD" w14:textId="77777777" w:rsidR="000C0A17" w:rsidRDefault="000C0A17" w:rsidP="000C0A17">
      <w:pPr>
        <w:pStyle w:val="Kop1"/>
      </w:pPr>
      <w:r w:rsidRPr="00F96900">
        <w:t>Andere relevante opleidingen</w:t>
      </w:r>
      <w:r>
        <w:t>, cursussen</w:t>
      </w:r>
      <w:r w:rsidRPr="00F96900">
        <w:t xml:space="preserve"> en vormingen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577"/>
        <w:gridCol w:w="3397"/>
        <w:gridCol w:w="3397"/>
        <w:gridCol w:w="2127"/>
      </w:tblGrid>
      <w:tr w:rsidR="000C0A17" w:rsidRPr="006B0DE1" w14:paraId="16E577C8" w14:textId="77777777" w:rsidTr="00483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2CA4EFE" w14:textId="77777777" w:rsidR="000C0A17" w:rsidRPr="000C0A17" w:rsidRDefault="000C0A17" w:rsidP="00483527">
            <w:pPr>
              <w:pStyle w:val="tabeltitel"/>
              <w:rPr>
                <w:bCs/>
              </w:rPr>
            </w:pPr>
          </w:p>
        </w:tc>
        <w:tc>
          <w:tcPr>
            <w:tcW w:w="3397" w:type="dxa"/>
          </w:tcPr>
          <w:p w14:paraId="76451E04" w14:textId="294C8C11" w:rsidR="000C0A17" w:rsidRPr="000C0A17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0A17">
              <w:rPr>
                <w:b/>
                <w:bCs/>
              </w:rPr>
              <w:t>Organisatie/instelling</w:t>
            </w:r>
          </w:p>
        </w:tc>
        <w:tc>
          <w:tcPr>
            <w:tcW w:w="3397" w:type="dxa"/>
          </w:tcPr>
          <w:p w14:paraId="549D850D" w14:textId="4255FF2E" w:rsidR="000C0A17" w:rsidRPr="006B0DE1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Opleiding</w:t>
            </w:r>
          </w:p>
        </w:tc>
        <w:tc>
          <w:tcPr>
            <w:tcW w:w="2127" w:type="dxa"/>
          </w:tcPr>
          <w:p w14:paraId="3A061878" w14:textId="77777777" w:rsidR="000C0A17" w:rsidRPr="006B0DE1" w:rsidRDefault="000C0A17" w:rsidP="00483527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B0DE1">
              <w:rPr>
                <w:b/>
                <w:lang w:val="en-US"/>
              </w:rPr>
              <w:t>Periode (van … tot …)</w:t>
            </w:r>
          </w:p>
        </w:tc>
      </w:tr>
      <w:tr w:rsidR="000C0A17" w14:paraId="38C0C0AD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7C30F25E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1</w:t>
            </w:r>
          </w:p>
        </w:tc>
        <w:tc>
          <w:tcPr>
            <w:tcW w:w="3397" w:type="dxa"/>
          </w:tcPr>
          <w:p w14:paraId="7CCF019F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2C7E2C2C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F714DC0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40519E7C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55AC857D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2</w:t>
            </w:r>
          </w:p>
        </w:tc>
        <w:tc>
          <w:tcPr>
            <w:tcW w:w="3397" w:type="dxa"/>
          </w:tcPr>
          <w:p w14:paraId="5689E1AD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02A39ED1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A1059CB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260A174A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1639CE72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3</w:t>
            </w:r>
          </w:p>
        </w:tc>
        <w:tc>
          <w:tcPr>
            <w:tcW w:w="3397" w:type="dxa"/>
          </w:tcPr>
          <w:p w14:paraId="42B1A542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341DB782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315CA98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A17" w14:paraId="349015DF" w14:textId="77777777" w:rsidTr="00483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14:paraId="6C2C4547" w14:textId="77777777" w:rsidR="000C0A17" w:rsidRPr="000C0A17" w:rsidRDefault="000C0A17" w:rsidP="00483527">
            <w:pPr>
              <w:pStyle w:val="tabeltitel"/>
              <w:rPr>
                <w:b/>
              </w:rPr>
            </w:pPr>
            <w:r w:rsidRPr="000C0A17">
              <w:rPr>
                <w:b/>
              </w:rPr>
              <w:t>…</w:t>
            </w:r>
          </w:p>
        </w:tc>
        <w:tc>
          <w:tcPr>
            <w:tcW w:w="3397" w:type="dxa"/>
          </w:tcPr>
          <w:p w14:paraId="796A94FF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</w:tcPr>
          <w:p w14:paraId="08E30389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80B4CDB" w14:textId="77777777" w:rsidR="000C0A17" w:rsidRDefault="000C0A17" w:rsidP="00483527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A8CAF3" w14:textId="77777777" w:rsidR="000C0A17" w:rsidRPr="000C0A17" w:rsidRDefault="000C0A17" w:rsidP="000C0A17"/>
    <w:p w14:paraId="355DCC41" w14:textId="77777777" w:rsidR="000C0A17" w:rsidRPr="000C0A17" w:rsidRDefault="000C0A17" w:rsidP="000C0A17">
      <w:pPr>
        <w:rPr>
          <w:rFonts w:eastAsiaTheme="majorEastAsia" w:cstheme="majorBidi"/>
          <w:b/>
          <w:bCs/>
          <w:color w:val="000000" w:themeColor="text1"/>
        </w:rPr>
      </w:pPr>
      <w:r w:rsidRPr="000C0A17">
        <w:br w:type="page"/>
      </w:r>
    </w:p>
    <w:p w14:paraId="6A719CAC" w14:textId="77777777" w:rsidR="000C0A17" w:rsidRPr="000C0A17" w:rsidRDefault="000C0A17" w:rsidP="000C0A17">
      <w:pPr>
        <w:pStyle w:val="Kop1"/>
      </w:pPr>
      <w:r w:rsidRPr="000C0A17">
        <w:lastRenderedPageBreak/>
        <w:t>Motivatie</w:t>
      </w:r>
    </w:p>
    <w:p w14:paraId="23946221" w14:textId="77777777" w:rsidR="000C0A17" w:rsidRPr="002A040F" w:rsidRDefault="000C0A17" w:rsidP="000C0A17">
      <w:pPr>
        <w:rPr>
          <w:b/>
        </w:rPr>
      </w:pPr>
      <w:r w:rsidRPr="002A040F">
        <w:t xml:space="preserve">Waarom solliciteer je voor deze job? Wat drijft jou om bij ons te willen werken? Welke competenties en talenten breng jij binnen bij De Ambrassade? </w:t>
      </w:r>
      <w:r w:rsidRPr="000B2442">
        <w:t>(Antwoord max. 1 bladzijde of als je dit liever in een voorstellingsfilmpje (max 3 minuten), -beeld of iets anders creatiefs beantwoordt, mag dat gerust. Bezorg het ons dan via WeTransfer, Google Drive of eigen kanalen.)</w:t>
      </w:r>
    </w:p>
    <w:tbl>
      <w:tblPr>
        <w:tblStyle w:val="TabelAmbrassade"/>
        <w:tblW w:w="9498" w:type="dxa"/>
        <w:tblInd w:w="-8" w:type="dxa"/>
        <w:tblLook w:val="04A0" w:firstRow="1" w:lastRow="0" w:firstColumn="1" w:lastColumn="0" w:noHBand="0" w:noVBand="1"/>
      </w:tblPr>
      <w:tblGrid>
        <w:gridCol w:w="9498"/>
      </w:tblGrid>
      <w:tr w:rsidR="000C0A17" w:rsidRPr="000C0A17" w14:paraId="6E1E8615" w14:textId="77777777" w:rsidTr="000C0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14:paraId="0E855832" w14:textId="77777777" w:rsidR="000C0A17" w:rsidRPr="000C0A17" w:rsidRDefault="000C0A17" w:rsidP="000C0A17">
            <w:pPr>
              <w:pStyle w:val="tabeltekst"/>
            </w:pPr>
          </w:p>
          <w:p w14:paraId="2C951F3A" w14:textId="77777777" w:rsidR="000C0A17" w:rsidRPr="000C0A17" w:rsidRDefault="000C0A17" w:rsidP="000C0A17">
            <w:pPr>
              <w:pStyle w:val="tabeltekst"/>
            </w:pPr>
          </w:p>
          <w:p w14:paraId="6FDBBC39" w14:textId="77777777" w:rsidR="000C0A17" w:rsidRPr="000C0A17" w:rsidRDefault="000C0A17" w:rsidP="000C0A17">
            <w:pPr>
              <w:pStyle w:val="tabeltekst"/>
            </w:pPr>
          </w:p>
          <w:p w14:paraId="5BD0D3D6" w14:textId="77777777" w:rsidR="000C0A17" w:rsidRPr="000C0A17" w:rsidRDefault="000C0A17" w:rsidP="000C0A17">
            <w:pPr>
              <w:pStyle w:val="tabeltekst"/>
            </w:pPr>
          </w:p>
          <w:p w14:paraId="755B9FC4" w14:textId="77777777" w:rsidR="000C0A17" w:rsidRPr="000C0A17" w:rsidRDefault="000C0A17" w:rsidP="000C0A17">
            <w:pPr>
              <w:pStyle w:val="tabeltekst"/>
            </w:pPr>
          </w:p>
          <w:p w14:paraId="570D190A" w14:textId="77777777" w:rsidR="000C0A17" w:rsidRPr="000C0A17" w:rsidRDefault="000C0A17" w:rsidP="000C0A17">
            <w:pPr>
              <w:pStyle w:val="tabeltekst"/>
            </w:pPr>
          </w:p>
          <w:p w14:paraId="2C8671C5" w14:textId="77777777" w:rsidR="000C0A17" w:rsidRPr="000C0A17" w:rsidRDefault="000C0A17" w:rsidP="000C0A17">
            <w:pPr>
              <w:pStyle w:val="tabeltekst"/>
            </w:pPr>
          </w:p>
          <w:p w14:paraId="3CC763F0" w14:textId="77777777" w:rsidR="000C0A17" w:rsidRPr="000C0A17" w:rsidRDefault="000C0A17" w:rsidP="000C0A17">
            <w:pPr>
              <w:pStyle w:val="tabeltekst"/>
            </w:pPr>
          </w:p>
          <w:p w14:paraId="4851D211" w14:textId="77777777" w:rsidR="000C0A17" w:rsidRPr="000C0A17" w:rsidRDefault="000C0A17" w:rsidP="000C0A17">
            <w:pPr>
              <w:pStyle w:val="tabeltekst"/>
            </w:pPr>
          </w:p>
          <w:p w14:paraId="05F4B4E4" w14:textId="77777777" w:rsidR="000C0A17" w:rsidRPr="000C0A17" w:rsidRDefault="000C0A17" w:rsidP="000C0A17">
            <w:pPr>
              <w:pStyle w:val="tabeltekst"/>
            </w:pPr>
          </w:p>
          <w:p w14:paraId="17CC32B9" w14:textId="77777777" w:rsidR="000C0A17" w:rsidRPr="000C0A17" w:rsidRDefault="000C0A17" w:rsidP="000C0A17">
            <w:pPr>
              <w:pStyle w:val="tabeltekst"/>
            </w:pPr>
          </w:p>
          <w:p w14:paraId="0FC296E9" w14:textId="77777777" w:rsidR="000C0A17" w:rsidRPr="000C0A17" w:rsidRDefault="000C0A17" w:rsidP="000C0A17">
            <w:pPr>
              <w:pStyle w:val="tabeltekst"/>
            </w:pPr>
          </w:p>
          <w:p w14:paraId="372428DC" w14:textId="77777777" w:rsidR="000C0A17" w:rsidRPr="000C0A17" w:rsidRDefault="000C0A17" w:rsidP="000C0A17">
            <w:pPr>
              <w:pStyle w:val="tabeltekst"/>
            </w:pPr>
          </w:p>
          <w:p w14:paraId="01404CF4" w14:textId="77777777" w:rsidR="000C0A17" w:rsidRPr="000C0A17" w:rsidRDefault="000C0A17" w:rsidP="000C0A17">
            <w:pPr>
              <w:pStyle w:val="tabeltekst"/>
            </w:pPr>
          </w:p>
          <w:p w14:paraId="1AD4D5A1" w14:textId="77777777" w:rsidR="000C0A17" w:rsidRPr="000C0A17" w:rsidRDefault="000C0A17" w:rsidP="000C0A17">
            <w:pPr>
              <w:pStyle w:val="tabeltekst"/>
            </w:pPr>
          </w:p>
          <w:p w14:paraId="721442AD" w14:textId="77777777" w:rsidR="000C0A17" w:rsidRPr="000C0A17" w:rsidRDefault="000C0A17" w:rsidP="000C0A17">
            <w:pPr>
              <w:pStyle w:val="tabeltekst"/>
            </w:pPr>
          </w:p>
          <w:p w14:paraId="0E4ECD3E" w14:textId="77777777" w:rsidR="000C0A17" w:rsidRPr="000C0A17" w:rsidRDefault="000C0A17" w:rsidP="000C0A17">
            <w:pPr>
              <w:pStyle w:val="tabeltekst"/>
            </w:pPr>
          </w:p>
          <w:p w14:paraId="00246C10" w14:textId="77777777" w:rsidR="000C0A17" w:rsidRPr="000C0A17" w:rsidRDefault="000C0A17" w:rsidP="000C0A17">
            <w:pPr>
              <w:pStyle w:val="tabeltekst"/>
            </w:pPr>
          </w:p>
          <w:p w14:paraId="10525F8F" w14:textId="77777777" w:rsidR="000C0A17" w:rsidRPr="000C0A17" w:rsidRDefault="000C0A17" w:rsidP="000C0A17">
            <w:pPr>
              <w:pStyle w:val="tabeltekst"/>
            </w:pPr>
          </w:p>
          <w:p w14:paraId="432897D7" w14:textId="77777777" w:rsidR="000C0A17" w:rsidRPr="000C0A17" w:rsidRDefault="000C0A17" w:rsidP="000C0A17">
            <w:pPr>
              <w:pStyle w:val="tabeltekst"/>
            </w:pPr>
          </w:p>
          <w:p w14:paraId="0755DF5E" w14:textId="77777777" w:rsidR="000C0A17" w:rsidRPr="000C0A17" w:rsidRDefault="000C0A17" w:rsidP="000C0A17">
            <w:pPr>
              <w:pStyle w:val="tabeltekst"/>
            </w:pPr>
          </w:p>
          <w:p w14:paraId="0466D10D" w14:textId="77777777" w:rsidR="000C0A17" w:rsidRPr="000C0A17" w:rsidRDefault="000C0A17" w:rsidP="000C0A17">
            <w:pPr>
              <w:pStyle w:val="tabeltekst"/>
            </w:pPr>
          </w:p>
          <w:p w14:paraId="776E802A" w14:textId="77777777" w:rsidR="000C0A17" w:rsidRPr="000C0A17" w:rsidRDefault="000C0A17" w:rsidP="000C0A17">
            <w:pPr>
              <w:pStyle w:val="tabeltekst"/>
            </w:pPr>
          </w:p>
          <w:p w14:paraId="6537BE0C" w14:textId="77777777" w:rsidR="000C0A17" w:rsidRPr="000C0A17" w:rsidRDefault="000C0A17" w:rsidP="000C0A17">
            <w:pPr>
              <w:pStyle w:val="tabeltekst"/>
            </w:pPr>
          </w:p>
          <w:p w14:paraId="2682B6B1" w14:textId="77777777" w:rsidR="000C0A17" w:rsidRPr="000C0A17" w:rsidRDefault="000C0A17" w:rsidP="000C0A17">
            <w:pPr>
              <w:pStyle w:val="tabeltekst"/>
            </w:pPr>
          </w:p>
          <w:p w14:paraId="7FA76017" w14:textId="77777777" w:rsidR="000C0A17" w:rsidRPr="000C0A17" w:rsidRDefault="000C0A17" w:rsidP="000C0A17">
            <w:pPr>
              <w:pStyle w:val="tabeltekst"/>
            </w:pPr>
          </w:p>
          <w:p w14:paraId="531E509C" w14:textId="77777777" w:rsidR="000C0A17" w:rsidRPr="000C0A17" w:rsidRDefault="000C0A17" w:rsidP="000C0A17">
            <w:pPr>
              <w:pStyle w:val="tabeltekst"/>
            </w:pPr>
          </w:p>
          <w:p w14:paraId="4D074D0F" w14:textId="77777777" w:rsidR="000C0A17" w:rsidRPr="000C0A17" w:rsidRDefault="000C0A17" w:rsidP="000C0A17">
            <w:pPr>
              <w:pStyle w:val="tabeltekst"/>
            </w:pPr>
          </w:p>
          <w:p w14:paraId="2C2410DE" w14:textId="77777777" w:rsidR="000C0A17" w:rsidRPr="000C0A17" w:rsidRDefault="000C0A17" w:rsidP="000C0A17">
            <w:pPr>
              <w:pStyle w:val="tabeltekst"/>
            </w:pPr>
          </w:p>
          <w:p w14:paraId="7EA7D502" w14:textId="77777777" w:rsidR="000C0A17" w:rsidRPr="000C0A17" w:rsidRDefault="000C0A17" w:rsidP="000C0A17">
            <w:pPr>
              <w:pStyle w:val="tabeltekst"/>
            </w:pPr>
          </w:p>
          <w:p w14:paraId="07A3AF0E" w14:textId="77777777" w:rsidR="000C0A17" w:rsidRPr="000C0A17" w:rsidRDefault="000C0A17" w:rsidP="000C0A17">
            <w:pPr>
              <w:pStyle w:val="tabeltekst"/>
            </w:pPr>
          </w:p>
          <w:p w14:paraId="0D78C6D9" w14:textId="77777777" w:rsidR="000C0A17" w:rsidRDefault="000C0A17" w:rsidP="000C0A17">
            <w:pPr>
              <w:pStyle w:val="tabeltekst"/>
              <w:rPr>
                <w:b w:val="0"/>
              </w:rPr>
            </w:pPr>
          </w:p>
          <w:p w14:paraId="363F01A6" w14:textId="77777777" w:rsidR="000C0A17" w:rsidRPr="000C0A17" w:rsidRDefault="000C0A17" w:rsidP="000C0A17">
            <w:pPr>
              <w:pStyle w:val="tabeltekst"/>
            </w:pPr>
          </w:p>
          <w:p w14:paraId="6D711812" w14:textId="77777777" w:rsidR="000C0A17" w:rsidRPr="000C0A17" w:rsidRDefault="000C0A17" w:rsidP="000C0A17">
            <w:pPr>
              <w:pStyle w:val="tabeltekst"/>
            </w:pPr>
          </w:p>
          <w:p w14:paraId="26B54EF2" w14:textId="77777777" w:rsidR="000C0A17" w:rsidRPr="000C0A17" w:rsidRDefault="000C0A17" w:rsidP="000C0A17">
            <w:pPr>
              <w:pStyle w:val="tabeltekst"/>
            </w:pPr>
          </w:p>
          <w:p w14:paraId="14A25CAE" w14:textId="77777777" w:rsidR="000C0A17" w:rsidRDefault="000C0A17" w:rsidP="000C0A17">
            <w:pPr>
              <w:pStyle w:val="tabeltekst"/>
              <w:rPr>
                <w:b w:val="0"/>
              </w:rPr>
            </w:pPr>
          </w:p>
          <w:p w14:paraId="2C399A24" w14:textId="77777777" w:rsidR="000C0A17" w:rsidRPr="000C0A17" w:rsidRDefault="000C0A17" w:rsidP="000C0A17">
            <w:pPr>
              <w:pStyle w:val="tabeltekst"/>
            </w:pPr>
          </w:p>
          <w:p w14:paraId="33CA2C9E" w14:textId="77777777" w:rsidR="000C0A17" w:rsidRPr="000C0A17" w:rsidRDefault="000C0A17" w:rsidP="000C0A17">
            <w:pPr>
              <w:pStyle w:val="tabeltekst"/>
            </w:pPr>
          </w:p>
        </w:tc>
      </w:tr>
    </w:tbl>
    <w:p w14:paraId="0B5F02D1" w14:textId="77777777" w:rsidR="00B83822" w:rsidRPr="009456B3" w:rsidRDefault="00B83822" w:rsidP="000C0A17"/>
    <w:sectPr w:rsidR="00B83822" w:rsidRPr="009456B3" w:rsidSect="00443BC8">
      <w:headerReference w:type="default" r:id="rId16"/>
      <w:type w:val="continuous"/>
      <w:pgSz w:w="11906" w:h="16838" w:code="9"/>
      <w:pgMar w:top="1985" w:right="1247" w:bottom="1191" w:left="1247" w:header="323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F8CAF" w14:textId="77777777" w:rsidR="00211283" w:rsidRDefault="00211283" w:rsidP="00E95A33">
      <w:pPr>
        <w:spacing w:before="0" w:line="240" w:lineRule="auto"/>
      </w:pPr>
      <w:r>
        <w:separator/>
      </w:r>
    </w:p>
  </w:endnote>
  <w:endnote w:type="continuationSeparator" w:id="0">
    <w:p w14:paraId="4B1BA02E" w14:textId="77777777" w:rsidR="00211283" w:rsidRDefault="00211283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roy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1C67" w14:textId="7B5F7595" w:rsidR="000A487B" w:rsidRPr="00D9486F" w:rsidRDefault="00C47802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E5CEB5D9E1CD440DB92E18E834121C0D"/>
        </w:placeholder>
        <w:dataBinding w:xpath="/root[1]/titel[1]" w:storeItemID="{CA1B0BD9-A7F3-4B5F-AAF5-B95B599EA456}"/>
        <w:text/>
      </w:sdtPr>
      <w:sdtEndPr/>
      <w:sdtContent>
        <w:r w:rsidR="000C0A17">
          <w:t>Sollicitatieformulier Administratief en logistiek medewerker (m/v/x)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4-06-24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0C0A17">
          <w:t>24 juni 2024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D02523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9B2F58">
      <w:rPr>
        <w:noProof/>
      </w:rPr>
      <w:fldChar w:fldCharType="begin"/>
    </w:r>
    <w:r w:rsidR="009B2F58">
      <w:rPr>
        <w:noProof/>
      </w:rPr>
      <w:instrText>NUMPAGES  \* Arabic  \* MERGEFORMAT</w:instrText>
    </w:r>
    <w:r w:rsidR="009B2F58">
      <w:rPr>
        <w:noProof/>
      </w:rPr>
      <w:fldChar w:fldCharType="separate"/>
    </w:r>
    <w:r w:rsidR="00D02523">
      <w:rPr>
        <w:noProof/>
      </w:rPr>
      <w:t>1</w:t>
    </w:r>
    <w:r w:rsidR="009B2F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846BA" w14:textId="77777777" w:rsidR="00211283" w:rsidRDefault="00211283" w:rsidP="001125B4">
      <w:pPr>
        <w:spacing w:after="80"/>
      </w:pPr>
      <w:r>
        <w:t>_________________</w:t>
      </w:r>
    </w:p>
  </w:footnote>
  <w:footnote w:type="continuationSeparator" w:id="0">
    <w:p w14:paraId="371B5AA1" w14:textId="77777777" w:rsidR="00211283" w:rsidRPr="001125B4" w:rsidRDefault="00211283" w:rsidP="001125B4">
      <w:pPr>
        <w:spacing w:after="80"/>
      </w:pPr>
      <w:r>
        <w:t>_________________</w:t>
      </w:r>
    </w:p>
  </w:footnote>
  <w:footnote w:type="continuationNotice" w:id="1">
    <w:p w14:paraId="10C0C1FE" w14:textId="77777777" w:rsidR="00211283" w:rsidRPr="001125B4" w:rsidRDefault="00211283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78DFE" w14:textId="77777777" w:rsidR="000A487B" w:rsidRDefault="002C48E4" w:rsidP="0054649E">
    <w:pPr>
      <w:pStyle w:val="Koptekst"/>
    </w:pPr>
    <w:r>
      <w:rPr>
        <w:noProof/>
      </w:rPr>
      <w:drawing>
        <wp:inline distT="0" distB="0" distL="0" distR="0" wp14:anchorId="3192DE1C" wp14:editId="6A5F9EC1">
          <wp:extent cx="1356747" cy="1105080"/>
          <wp:effectExtent l="0" t="0" r="0" b="0"/>
          <wp:docPr id="2001716963" name="Afbeelding 1" descr="Afbeelding met tekst, Graphics, symbool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716963" name="Afbeelding 1" descr="Afbeelding met tekst, Graphics, symbool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3" b="9889"/>
                  <a:stretch/>
                </pic:blipFill>
                <pic:spPr bwMode="auto">
                  <a:xfrm>
                    <a:off x="0" y="0"/>
                    <a:ext cx="1401605" cy="1141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53F0A" w14:textId="77777777" w:rsidR="00492D22" w:rsidRDefault="00492D22">
    <w:pPr>
      <w:pStyle w:val="Koptekst"/>
    </w:pPr>
    <w:r>
      <w:rPr>
        <w:noProof/>
      </w:rPr>
      <w:drawing>
        <wp:inline distT="0" distB="0" distL="0" distR="0" wp14:anchorId="715A2FFF" wp14:editId="2BF03A55">
          <wp:extent cx="1356747" cy="1105080"/>
          <wp:effectExtent l="0" t="0" r="0" b="0"/>
          <wp:docPr id="1838332323" name="Afbeelding 1" descr="Afbeelding met tekst, Graphics, symbool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716963" name="Afbeelding 1" descr="Afbeelding met tekst, Graphics, symbool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3" b="9889"/>
                  <a:stretch/>
                </pic:blipFill>
                <pic:spPr bwMode="auto">
                  <a:xfrm>
                    <a:off x="0" y="0"/>
                    <a:ext cx="1401605" cy="1141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1CD15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39FA898C" wp14:editId="5B7BA250">
          <wp:extent cx="853200" cy="692507"/>
          <wp:effectExtent l="0" t="0" r="4445" b="0"/>
          <wp:docPr id="1707458525" name="Afbeelding 1707458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692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86.25pt;height:86.25pt" o:bullet="t">
        <v:imagedata r:id="rId1" o:title="De Ambrassade_bullet points_blauw_driehoek"/>
      </v:shape>
    </w:pict>
  </w:numPicBullet>
  <w:numPicBullet w:numPicBulletId="1">
    <w:pict>
      <v:shape id="_x0000_i1240" type="#_x0000_t75" style="width:86.25pt;height:86.25pt" o:bullet="t">
        <v:imagedata r:id="rId2" o:title="De Ambrassade_bullet points_blauw_kroontje"/>
      </v:shape>
    </w:pict>
  </w:numPicBullet>
  <w:numPicBullet w:numPicBulletId="2">
    <w:pict>
      <v:shape id="_x0000_i1241" type="#_x0000_t75" style="width:86.25pt;height:86.2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897D39"/>
    <w:multiLevelType w:val="hybridMultilevel"/>
    <w:tmpl w:val="B82CEF8E"/>
    <w:lvl w:ilvl="0" w:tplc="B5B4370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multilevel"/>
    <w:tmpl w:val="464655FE"/>
    <w:numStyleLink w:val="AMBRASSADEKADERNUM"/>
  </w:abstractNum>
  <w:abstractNum w:abstractNumId="7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multilevel"/>
    <w:tmpl w:val="E7CE8288"/>
    <w:numStyleLink w:val="AMBRASSADETABELBULLET"/>
  </w:abstractNum>
  <w:abstractNum w:abstractNumId="9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0325D1"/>
    <w:multiLevelType w:val="hybridMultilevel"/>
    <w:tmpl w:val="E0B62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31010"/>
    <w:multiLevelType w:val="hybridMultilevel"/>
    <w:tmpl w:val="4482801E"/>
    <w:lvl w:ilvl="0" w:tplc="8CC6F9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1756423"/>
    <w:multiLevelType w:val="hybridMultilevel"/>
    <w:tmpl w:val="5942906A"/>
    <w:lvl w:ilvl="0" w:tplc="4BE61C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A8540D"/>
    <w:multiLevelType w:val="hybridMultilevel"/>
    <w:tmpl w:val="E7927AFE"/>
    <w:lvl w:ilvl="0" w:tplc="A0D0D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83A140C"/>
    <w:multiLevelType w:val="hybridMultilevel"/>
    <w:tmpl w:val="2EBA1318"/>
    <w:lvl w:ilvl="0" w:tplc="47C241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B5C01"/>
    <w:multiLevelType w:val="multilevel"/>
    <w:tmpl w:val="D8967FE0"/>
    <w:numStyleLink w:val="AMBRASSADEKOPNUM"/>
  </w:abstractNum>
  <w:abstractNum w:abstractNumId="38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12926">
    <w:abstractNumId w:val="5"/>
  </w:num>
  <w:num w:numId="2" w16cid:durableId="284969495">
    <w:abstractNumId w:val="15"/>
  </w:num>
  <w:num w:numId="3" w16cid:durableId="2089111629">
    <w:abstractNumId w:val="14"/>
  </w:num>
  <w:num w:numId="4" w16cid:durableId="1523740151">
    <w:abstractNumId w:val="6"/>
  </w:num>
  <w:num w:numId="5" w16cid:durableId="24603967">
    <w:abstractNumId w:val="9"/>
  </w:num>
  <w:num w:numId="6" w16cid:durableId="478426894">
    <w:abstractNumId w:val="35"/>
  </w:num>
  <w:num w:numId="7" w16cid:durableId="113061451">
    <w:abstractNumId w:val="4"/>
  </w:num>
  <w:num w:numId="8" w16cid:durableId="837618459">
    <w:abstractNumId w:val="21"/>
  </w:num>
  <w:num w:numId="9" w16cid:durableId="287274863">
    <w:abstractNumId w:val="10"/>
  </w:num>
  <w:num w:numId="10" w16cid:durableId="1394544654">
    <w:abstractNumId w:val="26"/>
  </w:num>
  <w:num w:numId="11" w16cid:durableId="1354306844">
    <w:abstractNumId w:val="25"/>
  </w:num>
  <w:num w:numId="12" w16cid:durableId="2057729607">
    <w:abstractNumId w:val="8"/>
  </w:num>
  <w:num w:numId="13" w16cid:durableId="645936820">
    <w:abstractNumId w:val="27"/>
  </w:num>
  <w:num w:numId="14" w16cid:durableId="461921497">
    <w:abstractNumId w:val="13"/>
  </w:num>
  <w:num w:numId="15" w16cid:durableId="1472359399">
    <w:abstractNumId w:val="1"/>
  </w:num>
  <w:num w:numId="16" w16cid:durableId="1021006614">
    <w:abstractNumId w:val="2"/>
  </w:num>
  <w:num w:numId="17" w16cid:durableId="782647470">
    <w:abstractNumId w:val="37"/>
  </w:num>
  <w:num w:numId="18" w16cid:durableId="1095706868">
    <w:abstractNumId w:val="12"/>
  </w:num>
  <w:num w:numId="19" w16cid:durableId="1404379021">
    <w:abstractNumId w:val="30"/>
  </w:num>
  <w:num w:numId="20" w16cid:durableId="1330669581">
    <w:abstractNumId w:val="28"/>
  </w:num>
  <w:num w:numId="21" w16cid:durableId="1419400526">
    <w:abstractNumId w:val="23"/>
  </w:num>
  <w:num w:numId="22" w16cid:durableId="448277630">
    <w:abstractNumId w:val="34"/>
  </w:num>
  <w:num w:numId="23" w16cid:durableId="1518495700">
    <w:abstractNumId w:val="16"/>
  </w:num>
  <w:num w:numId="24" w16cid:durableId="1626080787">
    <w:abstractNumId w:val="18"/>
  </w:num>
  <w:num w:numId="25" w16cid:durableId="2050567928">
    <w:abstractNumId w:val="7"/>
  </w:num>
  <w:num w:numId="26" w16cid:durableId="1567718750">
    <w:abstractNumId w:val="24"/>
  </w:num>
  <w:num w:numId="27" w16cid:durableId="1699504804">
    <w:abstractNumId w:val="19"/>
  </w:num>
  <w:num w:numId="28" w16cid:durableId="1325737444">
    <w:abstractNumId w:val="17"/>
  </w:num>
  <w:num w:numId="29" w16cid:durableId="1146162204">
    <w:abstractNumId w:val="31"/>
  </w:num>
  <w:num w:numId="30" w16cid:durableId="508100621">
    <w:abstractNumId w:val="38"/>
  </w:num>
  <w:num w:numId="31" w16cid:durableId="420876552">
    <w:abstractNumId w:val="29"/>
  </w:num>
  <w:num w:numId="32" w16cid:durableId="1695229936">
    <w:abstractNumId w:val="0"/>
  </w:num>
  <w:num w:numId="33" w16cid:durableId="1302690610">
    <w:abstractNumId w:val="20"/>
  </w:num>
  <w:num w:numId="34" w16cid:durableId="1236474854">
    <w:abstractNumId w:val="3"/>
  </w:num>
  <w:num w:numId="35" w16cid:durableId="109322809">
    <w:abstractNumId w:val="33"/>
  </w:num>
  <w:num w:numId="36" w16cid:durableId="468130988">
    <w:abstractNumId w:val="11"/>
  </w:num>
  <w:num w:numId="37" w16cid:durableId="866025262">
    <w:abstractNumId w:val="36"/>
  </w:num>
  <w:num w:numId="38" w16cid:durableId="1953198165">
    <w:abstractNumId w:val="22"/>
  </w:num>
  <w:num w:numId="39" w16cid:durableId="2065172515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17"/>
    <w:rsid w:val="000012F1"/>
    <w:rsid w:val="00002604"/>
    <w:rsid w:val="000055F9"/>
    <w:rsid w:val="00005E4E"/>
    <w:rsid w:val="000212C7"/>
    <w:rsid w:val="0003023E"/>
    <w:rsid w:val="00060D21"/>
    <w:rsid w:val="000645F7"/>
    <w:rsid w:val="00071436"/>
    <w:rsid w:val="000A0BB0"/>
    <w:rsid w:val="000A37BD"/>
    <w:rsid w:val="000A487B"/>
    <w:rsid w:val="000B0D95"/>
    <w:rsid w:val="000C0A17"/>
    <w:rsid w:val="000E7405"/>
    <w:rsid w:val="000F54DC"/>
    <w:rsid w:val="001043F8"/>
    <w:rsid w:val="00106D70"/>
    <w:rsid w:val="001125B4"/>
    <w:rsid w:val="00112977"/>
    <w:rsid w:val="001152E8"/>
    <w:rsid w:val="00117326"/>
    <w:rsid w:val="0012547C"/>
    <w:rsid w:val="0012656D"/>
    <w:rsid w:val="00133362"/>
    <w:rsid w:val="0015054C"/>
    <w:rsid w:val="0015160A"/>
    <w:rsid w:val="00152E59"/>
    <w:rsid w:val="00162854"/>
    <w:rsid w:val="00162A94"/>
    <w:rsid w:val="00166500"/>
    <w:rsid w:val="0017129D"/>
    <w:rsid w:val="0017587B"/>
    <w:rsid w:val="0018047A"/>
    <w:rsid w:val="001A783C"/>
    <w:rsid w:val="001C589D"/>
    <w:rsid w:val="001D64A9"/>
    <w:rsid w:val="001D6AB1"/>
    <w:rsid w:val="001E50FC"/>
    <w:rsid w:val="00202A2F"/>
    <w:rsid w:val="00211283"/>
    <w:rsid w:val="00247C3D"/>
    <w:rsid w:val="002530F2"/>
    <w:rsid w:val="00262FC7"/>
    <w:rsid w:val="0026467C"/>
    <w:rsid w:val="00283EFC"/>
    <w:rsid w:val="0029030D"/>
    <w:rsid w:val="00290E09"/>
    <w:rsid w:val="002C48E4"/>
    <w:rsid w:val="003016F8"/>
    <w:rsid w:val="00311627"/>
    <w:rsid w:val="003201DE"/>
    <w:rsid w:val="003273B4"/>
    <w:rsid w:val="003324FA"/>
    <w:rsid w:val="00336F7E"/>
    <w:rsid w:val="00337A4A"/>
    <w:rsid w:val="003670BA"/>
    <w:rsid w:val="003B2F88"/>
    <w:rsid w:val="003B3E4B"/>
    <w:rsid w:val="003C141A"/>
    <w:rsid w:val="003C760D"/>
    <w:rsid w:val="003D0462"/>
    <w:rsid w:val="003F320F"/>
    <w:rsid w:val="00400926"/>
    <w:rsid w:val="00412891"/>
    <w:rsid w:val="00430C2B"/>
    <w:rsid w:val="00435157"/>
    <w:rsid w:val="00443BC8"/>
    <w:rsid w:val="00460540"/>
    <w:rsid w:val="00482337"/>
    <w:rsid w:val="00483005"/>
    <w:rsid w:val="00490D22"/>
    <w:rsid w:val="00491B9C"/>
    <w:rsid w:val="00492D22"/>
    <w:rsid w:val="004A33A0"/>
    <w:rsid w:val="004A57A0"/>
    <w:rsid w:val="004C2114"/>
    <w:rsid w:val="004D30C0"/>
    <w:rsid w:val="004E1A10"/>
    <w:rsid w:val="004F0C70"/>
    <w:rsid w:val="00501460"/>
    <w:rsid w:val="005062ED"/>
    <w:rsid w:val="005223B4"/>
    <w:rsid w:val="00531536"/>
    <w:rsid w:val="00537CFC"/>
    <w:rsid w:val="005417BA"/>
    <w:rsid w:val="0054649E"/>
    <w:rsid w:val="005503A1"/>
    <w:rsid w:val="00560BD6"/>
    <w:rsid w:val="00572FAB"/>
    <w:rsid w:val="00576287"/>
    <w:rsid w:val="00594DFD"/>
    <w:rsid w:val="00595F8A"/>
    <w:rsid w:val="005A48EA"/>
    <w:rsid w:val="005C5534"/>
    <w:rsid w:val="005D2712"/>
    <w:rsid w:val="005D7667"/>
    <w:rsid w:val="005E75B7"/>
    <w:rsid w:val="006005FA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D7A54"/>
    <w:rsid w:val="006F1EAB"/>
    <w:rsid w:val="007038D0"/>
    <w:rsid w:val="007052CA"/>
    <w:rsid w:val="0070557C"/>
    <w:rsid w:val="00705C7D"/>
    <w:rsid w:val="00715334"/>
    <w:rsid w:val="00736435"/>
    <w:rsid w:val="00742E96"/>
    <w:rsid w:val="00744D67"/>
    <w:rsid w:val="007474D4"/>
    <w:rsid w:val="0075483C"/>
    <w:rsid w:val="00757F65"/>
    <w:rsid w:val="00760739"/>
    <w:rsid w:val="00764715"/>
    <w:rsid w:val="00770551"/>
    <w:rsid w:val="00773771"/>
    <w:rsid w:val="007A4F4A"/>
    <w:rsid w:val="007B01BB"/>
    <w:rsid w:val="007B2DE2"/>
    <w:rsid w:val="007B42C3"/>
    <w:rsid w:val="007B6819"/>
    <w:rsid w:val="007C0EB2"/>
    <w:rsid w:val="007C63FC"/>
    <w:rsid w:val="007D0152"/>
    <w:rsid w:val="007D7EED"/>
    <w:rsid w:val="00806687"/>
    <w:rsid w:val="008275DA"/>
    <w:rsid w:val="00830AAD"/>
    <w:rsid w:val="00837466"/>
    <w:rsid w:val="0085481C"/>
    <w:rsid w:val="00861DDE"/>
    <w:rsid w:val="0086367B"/>
    <w:rsid w:val="00871935"/>
    <w:rsid w:val="008809F7"/>
    <w:rsid w:val="0088714A"/>
    <w:rsid w:val="0089703C"/>
    <w:rsid w:val="008B209C"/>
    <w:rsid w:val="008C6ED0"/>
    <w:rsid w:val="008D6807"/>
    <w:rsid w:val="008E013C"/>
    <w:rsid w:val="008E0B8E"/>
    <w:rsid w:val="008E7A79"/>
    <w:rsid w:val="008F1F13"/>
    <w:rsid w:val="008F3994"/>
    <w:rsid w:val="0090799E"/>
    <w:rsid w:val="0091323F"/>
    <w:rsid w:val="0093266F"/>
    <w:rsid w:val="009456B3"/>
    <w:rsid w:val="00965112"/>
    <w:rsid w:val="00983444"/>
    <w:rsid w:val="009976E9"/>
    <w:rsid w:val="009B2F58"/>
    <w:rsid w:val="009B6DB0"/>
    <w:rsid w:val="009D7C25"/>
    <w:rsid w:val="00A11682"/>
    <w:rsid w:val="00A2690F"/>
    <w:rsid w:val="00A323D7"/>
    <w:rsid w:val="00A33775"/>
    <w:rsid w:val="00A357DC"/>
    <w:rsid w:val="00A42883"/>
    <w:rsid w:val="00A45314"/>
    <w:rsid w:val="00A657C7"/>
    <w:rsid w:val="00A736D0"/>
    <w:rsid w:val="00A77EC2"/>
    <w:rsid w:val="00AA0AB7"/>
    <w:rsid w:val="00AB37BF"/>
    <w:rsid w:val="00AC3B37"/>
    <w:rsid w:val="00AC4941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3822"/>
    <w:rsid w:val="00B905BF"/>
    <w:rsid w:val="00B91F10"/>
    <w:rsid w:val="00BC755C"/>
    <w:rsid w:val="00BD6E5F"/>
    <w:rsid w:val="00C13769"/>
    <w:rsid w:val="00C266F0"/>
    <w:rsid w:val="00C40E8F"/>
    <w:rsid w:val="00C423D7"/>
    <w:rsid w:val="00C4619A"/>
    <w:rsid w:val="00C47802"/>
    <w:rsid w:val="00C744C5"/>
    <w:rsid w:val="00C81C32"/>
    <w:rsid w:val="00C84494"/>
    <w:rsid w:val="00CC3EF5"/>
    <w:rsid w:val="00CF5704"/>
    <w:rsid w:val="00D02523"/>
    <w:rsid w:val="00D03305"/>
    <w:rsid w:val="00D13BB7"/>
    <w:rsid w:val="00D27D5A"/>
    <w:rsid w:val="00D30574"/>
    <w:rsid w:val="00D30659"/>
    <w:rsid w:val="00D44E65"/>
    <w:rsid w:val="00D60AF7"/>
    <w:rsid w:val="00D932A9"/>
    <w:rsid w:val="00D9486F"/>
    <w:rsid w:val="00D949FC"/>
    <w:rsid w:val="00D94CF5"/>
    <w:rsid w:val="00DB02E9"/>
    <w:rsid w:val="00DB2548"/>
    <w:rsid w:val="00DB583D"/>
    <w:rsid w:val="00DC131D"/>
    <w:rsid w:val="00DD0CE4"/>
    <w:rsid w:val="00DE437A"/>
    <w:rsid w:val="00DE4585"/>
    <w:rsid w:val="00DE4672"/>
    <w:rsid w:val="00DE4EB4"/>
    <w:rsid w:val="00DF62FC"/>
    <w:rsid w:val="00E10395"/>
    <w:rsid w:val="00E12926"/>
    <w:rsid w:val="00E17B39"/>
    <w:rsid w:val="00E56808"/>
    <w:rsid w:val="00E62C5F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04128"/>
    <w:rsid w:val="00F23121"/>
    <w:rsid w:val="00F60B28"/>
    <w:rsid w:val="00F73103"/>
    <w:rsid w:val="00FA22D2"/>
    <w:rsid w:val="00FA60B7"/>
    <w:rsid w:val="00FA64C9"/>
    <w:rsid w:val="00FB15A8"/>
    <w:rsid w:val="00FB263C"/>
    <w:rsid w:val="00FD033E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F87F2D8"/>
  <w15:docId w15:val="{467D89F5-0C58-4B2B-BCE3-F1BF938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,_kop 1"/>
    <w:basedOn w:val="Standaard"/>
    <w:next w:val="Standaard"/>
    <w:link w:val="Kop1Char"/>
    <w:uiPriority w:val="2"/>
    <w:qFormat/>
    <w:rsid w:val="000C0A17"/>
    <w:pPr>
      <w:keepNext/>
      <w:keepLines/>
      <w:spacing w:before="454" w:after="113"/>
      <w:outlineLvl w:val="0"/>
    </w:pPr>
    <w:rPr>
      <w:rFonts w:ascii="Gilroy SemiBold" w:eastAsiaTheme="majorEastAsia" w:hAnsi="Gilroy Semi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,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,_kop 1 Char"/>
    <w:basedOn w:val="Standaardalinea-lettertype"/>
    <w:link w:val="Kop1"/>
    <w:uiPriority w:val="2"/>
    <w:rsid w:val="000C0A17"/>
    <w:rPr>
      <w:rFonts w:ascii="Gilroy SemiBold" w:eastAsiaTheme="majorEastAsia" w:hAnsi="Gilroy Semi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,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0C0A17"/>
    <w:p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456B3"/>
    <w:pPr>
      <w:pBdr>
        <w:top w:val="single" w:sz="4" w:space="10" w:color="066FB6" w:themeColor="accent1"/>
        <w:bottom w:val="single" w:sz="4" w:space="10" w:color="066FB6" w:themeColor="accent1"/>
      </w:pBdr>
      <w:spacing w:before="360" w:after="360"/>
      <w:ind w:left="864" w:right="864"/>
      <w:jc w:val="center"/>
    </w:pPr>
    <w:rPr>
      <w:i/>
      <w:iCs/>
      <w:color w:val="066FB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456B3"/>
    <w:rPr>
      <w:rFonts w:ascii="Trebuchet MS" w:hAnsi="Trebuchet MS"/>
      <w:i/>
      <w:iCs/>
      <w:color w:val="066FB6" w:themeColor="accent1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0C0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kwileenjob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VanDongen\De%20Ambrassade%20vzw\Club%20Communicatie%20-%20Huisstijl\Microsoft%20Office%20sjablonen\DA%20-%20nota%20(202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F74128F4C3545129BCF24C1163B1C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F8495-5556-40CD-A7BD-80DCC2783762}"/>
      </w:docPartPr>
      <w:docPartBody>
        <w:p w:rsidR="00940061" w:rsidRDefault="00940061">
          <w:pPr>
            <w:pStyle w:val="6F74128F4C3545129BCF24C1163B1CFE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020545D7ABFE42AF9E186E9F3CD48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5E5E01-D7FF-4451-92FE-2CA7F775E7FA}"/>
      </w:docPartPr>
      <w:docPartBody>
        <w:p w:rsidR="00940061" w:rsidRDefault="00940061">
          <w:pPr>
            <w:pStyle w:val="020545D7ABFE42AF9E186E9F3CD4870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E5CEB5D9E1CD440DB92E18E834121C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53845-03FF-49D6-8E7F-2C828FF385C5}"/>
      </w:docPartPr>
      <w:docPartBody>
        <w:p w:rsidR="00940061" w:rsidRDefault="00940061">
          <w:pPr>
            <w:pStyle w:val="E5CEB5D9E1CD440DB92E18E834121C0D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roy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D"/>
    <w:rsid w:val="00430C2B"/>
    <w:rsid w:val="006608AD"/>
    <w:rsid w:val="009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6F74128F4C3545129BCF24C1163B1CFE">
    <w:name w:val="6F74128F4C3545129BCF24C1163B1CFE"/>
  </w:style>
  <w:style w:type="paragraph" w:customStyle="1" w:styleId="020545D7ABFE42AF9E186E9F3CD4870D">
    <w:name w:val="020545D7ABFE42AF9E186E9F3CD4870D"/>
  </w:style>
  <w:style w:type="paragraph" w:customStyle="1" w:styleId="E5CEB5D9E1CD440DB92E18E834121C0D">
    <w:name w:val="E5CEB5D9E1CD440DB92E18E834121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el>Sollicitatieformulier Administratief en logistiek medewerker (m/v/x)</titel>
  <datum>2024-06-24T00:00:00</datum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6" ma:contentTypeDescription="Een nieuw document maken." ma:contentTypeScope="" ma:versionID="6f566e77f9b7abb0f75a89a78c8e7383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38d12a9025f16b05d4ab70d13d1ce83b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11CABCC0-2CF2-4470-BDF5-9739F8DDE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f616-87d3-4c0c-a023-22a3553697ac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68831-0F42-416F-9B0A-33A174C02229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1ce3742-7a24-4572-aaca-e763e7a001d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ffff616-87d3-4c0c-a023-22a3553697a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E97161-9055-4055-93CE-575191081A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6AAE5A-4624-43FF-B9E7-B40CDBBA0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- nota (2023)</Template>
  <TotalTime>10</TotalTime>
  <Pages>5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Lore Van Dongen</dc:creator>
  <cp:keywords/>
  <dc:description/>
  <cp:lastModifiedBy>Lore Van Dongen</cp:lastModifiedBy>
  <cp:revision>2</cp:revision>
  <cp:lastPrinted>2018-05-28T12:57:00Z</cp:lastPrinted>
  <dcterms:created xsi:type="dcterms:W3CDTF">2024-06-24T12:40:00Z</dcterms:created>
  <dcterms:modified xsi:type="dcterms:W3CDTF">2024-06-25T07:33:00Z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0x0101008AA68BBE4136A74E92A02BD949E06696</vt:lpwstr>
  </property>
  <property fmtid="{D5CDD505-2E9C-101B-9397-08002B2CF9AE}" pid="3" name="MediaServiceImageTags">
    <vt:lpwstr/>
  </property>
</Properties>
</file>